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26F4" w14:textId="77777777" w:rsidR="00F31688" w:rsidRPr="00653A5F" w:rsidRDefault="00F31688" w:rsidP="00F31688">
      <w:pPr>
        <w:tabs>
          <w:tab w:val="left" w:pos="7586"/>
        </w:tabs>
        <w:bidi/>
        <w:jc w:val="center"/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  <w:t>بسم الله الرحمن الرحيم</w:t>
      </w:r>
    </w:p>
    <w:p w14:paraId="77798DDC" w14:textId="33096D26" w:rsidR="00DB202A" w:rsidRPr="00DB202A" w:rsidRDefault="00DB202A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</w:pPr>
      <w:r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منظمة بلان العالمية السودان </w:t>
      </w:r>
    </w:p>
    <w:p w14:paraId="0D4438EC" w14:textId="77777777" w:rsidR="00DB202A" w:rsidRPr="00DB202A" w:rsidRDefault="00DB202A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>قطاع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40"/>
          <w:szCs w:val="40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  <w:t>النيل الابيض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</w:p>
    <w:p w14:paraId="0D485CED" w14:textId="77777777" w:rsidR="00DB202A" w:rsidRPr="00DB202A" w:rsidRDefault="00DB202A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للعام 2021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(WN -11)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عطاء رقم </w:t>
      </w:r>
    </w:p>
    <w:p w14:paraId="2C21A380" w14:textId="19453B48" w:rsidR="00DB202A" w:rsidRPr="00DB202A" w:rsidRDefault="00D65C6D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>شروط عطاء</w:t>
      </w:r>
      <w:r w:rsidR="00DB202A"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 توريد ماعز بلد</w:t>
      </w:r>
      <w:r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>ي</w:t>
      </w:r>
      <w:r w:rsidR="00DB202A"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 وذكور من سلالة </w:t>
      </w:r>
      <w:r w:rsidR="002B7EF3"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>الشامي</w:t>
      </w:r>
      <w:r w:rsidR="00DB202A"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  </w:t>
      </w:r>
    </w:p>
    <w:p w14:paraId="218A3035" w14:textId="77777777" w:rsidR="00DB202A" w:rsidRPr="00DB202A" w:rsidRDefault="00DB202A" w:rsidP="00DB202A">
      <w:pPr>
        <w:spacing w:after="160" w:line="259" w:lineRule="auto"/>
        <w:jc w:val="center"/>
        <w:rPr>
          <w:rFonts w:ascii="HelveticaNeueLT Arabic 55 Roman" w:eastAsia="Calibri" w:hAnsi="HelveticaNeueLT Arabic 55 Roman" w:cs="HelveticaNeueLT Arabic 55 Roman"/>
          <w:sz w:val="22"/>
          <w:szCs w:val="22"/>
          <w:rtl/>
        </w:rPr>
      </w:pPr>
      <w:r w:rsidRPr="00DB202A">
        <w:rPr>
          <w:rFonts w:ascii="HelveticaNeueLT Arabic 55 Roman" w:eastAsia="Calibri" w:hAnsi="HelveticaNeueLT Arabic 55 Roman" w:cs="HelveticaNeueLT Arabic 55 Roman"/>
          <w:sz w:val="22"/>
          <w:szCs w:val="22"/>
          <w:rtl/>
        </w:rPr>
        <w:t>--------------------------------------------------------------------------------------</w:t>
      </w:r>
    </w:p>
    <w:p w14:paraId="4D681867" w14:textId="3D1E2AC9" w:rsidR="00DB202A" w:rsidRPr="00DB202A" w:rsidRDefault="00DB202A" w:rsidP="00DB202A">
      <w:pPr>
        <w:shd w:val="clear" w:color="auto" w:fill="FFFFFF"/>
        <w:bidi/>
        <w:rPr>
          <w:rFonts w:ascii="HelveticaNeueLT Arabic 55 Roman" w:eastAsia="Calibri" w:hAnsi="HelveticaNeueLT Arabic 55 Roman" w:cs="HelveticaNeueLT Arabic 55 Roman"/>
          <w:b/>
          <w:bCs/>
          <w:rtl/>
        </w:rPr>
      </w:pP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ترغب منظمة بلان العالمية – السودان</w:t>
      </w:r>
      <w:r w:rsidRPr="00DB202A">
        <w:rPr>
          <w:rFonts w:ascii="HelveticaNeueLT Arabic 55 Roman" w:eastAsia="Calibri" w:hAnsi="HelveticaNeueLT Arabic 55 Roman" w:cs="HelveticaNeueLT Arabic 55 Roman"/>
          <w:b/>
          <w:bCs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قطاع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النيل الابيض  -</w:t>
      </w:r>
      <w:r w:rsidRPr="00DB202A">
        <w:rPr>
          <w:rFonts w:ascii="HelveticaNeueLT Arabic 55 Roman" w:eastAsia="Calibri" w:hAnsi="HelveticaNeueLT Arabic 55 Roman" w:cs="HelveticaNeueLT Arabic 55 Roman"/>
          <w:b/>
          <w:bCs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مكتب كوستى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بالشراكة مع وزارة الانتاج والموارد الاقتصادية </w:t>
      </w:r>
      <w:r w:rsidR="003D3996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 ولاية النيل الأبيض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في توريد عدد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750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راس من الماعز </w:t>
      </w:r>
      <w:r w:rsidR="00D65C6D"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البلدي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(أناث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)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على ثلاثة أنواع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و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22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من الماعز الزكور سلالة </w:t>
      </w:r>
      <w:r w:rsidR="00426296"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الشامي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بولاية النيل الابيض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ب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محلية الدويم , </w:t>
      </w:r>
      <w:r w:rsidR="00D65C6D"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تندلتي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 ,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السلام والجبلين  ويتم  تقديم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عروض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فنية و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مالية من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موردين و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شركات  لتنفيذ العطاء كما موضح وفقاَ للشروط والمواصفات المحددة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بإعلان ا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لعطاء  وايضا بكراسة ومستندات العطاء والتي سيبدأ تسليمها للراغبين اعتباراَ من يوم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الخميس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19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08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/20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21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من مكتب المنظمة بالنيل الابيض مدينة كوستى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او مكتب الخرطوم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أثناء ساعات العمل الرسمية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 8:00 صباحاً حتى 4:00 عصراً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. على أن يكون أخر يوم لاستلام عطاءات الموردين هو يوم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الخميس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02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9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2021م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proofErr w:type="gramStart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الســـــ3</w:t>
      </w:r>
      <w:proofErr w:type="gramEnd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:00ــــــــاعة عصراً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يراعى عند تقديم العطاء الشروط التالية: </w:t>
      </w:r>
    </w:p>
    <w:p w14:paraId="2D7CF545" w14:textId="77777777" w:rsidR="00DB202A" w:rsidRPr="00DB202A" w:rsidRDefault="00DB202A" w:rsidP="00DB202A">
      <w:pPr>
        <w:numPr>
          <w:ilvl w:val="0"/>
          <w:numId w:val="8"/>
        </w:numPr>
        <w:shd w:val="clear" w:color="auto" w:fill="FFFFFF"/>
        <w:bidi/>
        <w:spacing w:after="160" w:line="259" w:lineRule="auto"/>
        <w:contextualSpacing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خلو طرف من الضرائب باسم مدير منظمة بلان العالمية السودان ـ برنامج النيل الابيض</w:t>
      </w:r>
    </w:p>
    <w:p w14:paraId="2DDA2758" w14:textId="4FF88766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contextualSpacing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الدمغة القانونية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في حدود العطاء</w:t>
      </w:r>
    </w:p>
    <w:p w14:paraId="25241531" w14:textId="77777777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خلو طرف من الزكاة باسم مدير المنظمة بلان العالمية السودان ـ برنامج النيل الابيض</w:t>
      </w:r>
    </w:p>
    <w:p w14:paraId="744DB172" w14:textId="10CAF1A0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اسم عمل او رخصة تجارية سارية المفعول </w:t>
      </w:r>
      <w:r w:rsidR="00D65C6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في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مجال </w:t>
      </w:r>
    </w:p>
    <w:p w14:paraId="639D488A" w14:textId="049F2764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أن يكون للمتقدم مقدر مالية وحساب </w:t>
      </w:r>
      <w:r w:rsidR="00D65C6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مصرفي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(شهادة مقدرة </w:t>
      </w:r>
      <w:r w:rsidR="00A91E8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مالية)</w:t>
      </w:r>
    </w:p>
    <w:p w14:paraId="23F4C627" w14:textId="6825F4D4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الالتزام بكل المصروفات والضرائب والعوائد المفروضة على القطعان وتجارة </w:t>
      </w:r>
      <w:r w:rsidR="00A91E8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المواشي.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</w:t>
      </w:r>
    </w:p>
    <w:p w14:paraId="00628EDA" w14:textId="460F6C5C" w:rsid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دفع 2% من قيمه العطاء بشيك مصرفي او شركة تامين باسم مدير منظمة بلان تكمل الي 10%لمن يرسو علية العطاء او ترد لمن </w:t>
      </w:r>
      <w:r w:rsidR="00426296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لا يرس</w:t>
      </w:r>
      <w:r w:rsidR="00426296" w:rsidRPr="00DB202A">
        <w:rPr>
          <w:rFonts w:ascii="HelveticaNeueLT Arabic 55 Roman" w:eastAsia="Calibri" w:hAnsi="HelveticaNeueLT Arabic 55 Roman" w:cs="HelveticaNeueLT Arabic 55 Roman" w:hint="eastAsia"/>
          <w:b/>
          <w:bCs/>
          <w:sz w:val="22"/>
          <w:szCs w:val="22"/>
          <w:rtl/>
        </w:rPr>
        <w:t>و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علية العطاء.</w:t>
      </w:r>
    </w:p>
    <w:p w14:paraId="7D919C80" w14:textId="749EB100" w:rsidR="00A15573" w:rsidRPr="00DB202A" w:rsidRDefault="00A15573" w:rsidP="00A15573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06409B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rtl/>
        </w:rPr>
        <w:t xml:space="preserve">ارفاق صورة من المستندات المطلوبة </w:t>
      </w:r>
      <w:r w:rsidR="00A91E8D" w:rsidRPr="0006409B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rtl/>
        </w:rPr>
        <w:t>(الرجاء</w:t>
      </w:r>
      <w:r w:rsidRPr="0006409B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rtl/>
        </w:rPr>
        <w:t xml:space="preserve"> عدم ارفاق </w:t>
      </w:r>
      <w:r w:rsidR="00426296" w:rsidRPr="0006409B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rtl/>
        </w:rPr>
        <w:t>أي</w:t>
      </w:r>
      <w:r w:rsidRPr="0006409B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rtl/>
        </w:rPr>
        <w:t xml:space="preserve"> أصل من المستندات </w:t>
      </w:r>
      <w:r w:rsidR="00A91E8D" w:rsidRPr="0006409B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rtl/>
        </w:rPr>
        <w:t>المطلوبة)</w:t>
      </w:r>
      <w:r w:rsidRPr="0006409B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rtl/>
        </w:rPr>
        <w:t xml:space="preserve"> ولا ترد المستندات</w:t>
      </w:r>
    </w:p>
    <w:p w14:paraId="39E6EF7C" w14:textId="178EDA45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الالتزام بالترحيل الى المناطق المستهدفة بالمجتمعات بمحلية الدويم </w:t>
      </w:r>
      <w:r w:rsidR="00426296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وتندلتي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</w:t>
      </w:r>
      <w:r w:rsidR="00426296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والسلام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والجبلين ولاية النيل الابيض </w:t>
      </w:r>
    </w:p>
    <w:p w14:paraId="6B7E3B97" w14:textId="20C3C74D" w:rsidR="00DB202A" w:rsidRPr="00B816A0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على ان يتم الشراء من الأسواق المحلية للأغنام </w:t>
      </w:r>
      <w:r w:rsidR="00A91E8D"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(محلية</w:t>
      </w: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</w:t>
      </w:r>
      <w:proofErr w:type="gramStart"/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الدويم ،</w:t>
      </w:r>
      <w:proofErr w:type="gramEnd"/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محلية </w:t>
      </w:r>
      <w:r w:rsidR="00426296"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تندلتي</w:t>
      </w: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، محلية السلام ، محلية الجبلين ) </w:t>
      </w:r>
    </w:p>
    <w:p w14:paraId="64C0FE00" w14:textId="4B0679A5" w:rsidR="00DB202A" w:rsidRPr="00B816A0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على المتقدم الالتزام بتطعيم الماعز قبل التسليم </w:t>
      </w:r>
      <w:r w:rsidR="00A91E8D"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والترحيل</w:t>
      </w: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تحت أشراف طبيب بيطري. </w:t>
      </w:r>
    </w:p>
    <w:p w14:paraId="5ADD2070" w14:textId="77777777" w:rsidR="00DB202A" w:rsidRPr="00B816A0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يتم الدفع للبائع بالشيكات بعد استلام شهادات استلام الكمية المطلوبة من </w:t>
      </w:r>
      <w:proofErr w:type="gramStart"/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الماعز .</w:t>
      </w:r>
      <w:proofErr w:type="gramEnd"/>
    </w:p>
    <w:p w14:paraId="70324BBD" w14:textId="697141C0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highlight w:val="yellow"/>
        </w:rPr>
      </w:pP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المنظمة غير ملزمة بدفع مقدم </w:t>
      </w:r>
      <w:r w:rsidR="00E91B0D"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مالي</w:t>
      </w: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قبل التسليم على من يرسو عليه العطاء </w:t>
      </w:r>
    </w:p>
    <w:p w14:paraId="549096CF" w14:textId="77777777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يجب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أ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ن</w:t>
      </w:r>
      <w:proofErr w:type="gramEnd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تكون  الاســـــعار  المتقدم  بها  ســــارية  المفعول  لمـــــدة  شــــهر  من  تاريخ  الاخطار.</w:t>
      </w:r>
    </w:p>
    <w:p w14:paraId="49F6547F" w14:textId="1361216D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lastRenderedPageBreak/>
        <w:t>يجـب  علي</w:t>
      </w:r>
      <w:proofErr w:type="gramEnd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المقدم  الرجــوع  الي  شــروط  </w:t>
      </w:r>
      <w:r w:rsidR="00A356DE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العطاء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والمواصـــفات   قبل  التقديم .اي تعديل  في  </w:t>
      </w:r>
      <w:r w:rsidR="00A356DE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العطاء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غير  موقع  ومختــوم  بواســـطة  المتقدم  يحرمه  من  دخول  </w:t>
      </w:r>
      <w:r w:rsidR="00A356DE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المنافسة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, كما ان  اي  خطأ غير  موقع  او  مختــــوم  يســــتبعد  من  </w:t>
      </w:r>
      <w:r w:rsidR="00A356DE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المنافسة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.</w:t>
      </w:r>
    </w:p>
    <w:p w14:paraId="0A14690D" w14:textId="77777777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لجنة  فرز</w:t>
      </w:r>
      <w:proofErr w:type="gramEnd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العطاءات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لها  الحق  كاملا في  الغاء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العطاء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متي  ما  رأت  ذلك  ضروريا او  لاي  أســـباب  اخري فنيـــة  تراها  اللجنــــة .</w:t>
      </w:r>
    </w:p>
    <w:p w14:paraId="4C0ED430" w14:textId="30438569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علي  من</w:t>
      </w:r>
      <w:proofErr w:type="gramEnd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يرســـــو  عليه  العطاء  مقابلة  اللجنة  لتوجيــــهه للجهة  </w:t>
      </w:r>
      <w:r w:rsidR="00E91B0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الفنية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والاتفاق  علي توريد  الخدمة  وفق  الشـــروط  المطلوبة.</w:t>
      </w:r>
    </w:p>
    <w:p w14:paraId="6FEF25AD" w14:textId="7EFD2748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color w:val="FF0000"/>
          <w:sz w:val="22"/>
          <w:szCs w:val="22"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تقدم  العطاءات</w:t>
      </w:r>
      <w:proofErr w:type="gramEnd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في  مظروف  مقفول  بالشــــمع  الاحــمر وتوضع  في  صــندوق  المناقصات  بمكتب  المنظمة  </w:t>
      </w:r>
      <w:r w:rsidR="00E91B0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بكوستي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</w:t>
      </w:r>
      <w:r w:rsidR="00E91B0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حي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 السرايات شرق نادى الضباط.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,  اخر  يوم  لتقــديم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لاستلام ال</w:t>
      </w:r>
      <w:r w:rsidR="00A15573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م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ظاريف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هو  يوم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color w:val="FF0000"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الخميس  </w:t>
      </w:r>
      <w:r w:rsidR="00A15573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2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/</w:t>
      </w:r>
      <w:r w:rsidR="00E91B0D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  <w:t>09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/2021 م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الســ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ـــــــــــــــــ10:00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ـــاعة  </w:t>
      </w:r>
      <w:r w:rsidR="00E91B0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العاشرة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صباحاً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ولن   تقبل  اي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عطاء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بعد   الزمن  والتاريخ  المحددين.</w:t>
      </w:r>
    </w:p>
    <w:p w14:paraId="448561CC" w14:textId="77777777" w:rsidR="00DB202A" w:rsidRPr="00DB202A" w:rsidRDefault="00DB202A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الرجاء  ملئ</w:t>
      </w:r>
      <w:proofErr w:type="gramEnd"/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كراسة العطاء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المرفق  لتوحـيــــــد  مواصفات  العطاء  لكل  الموردين  المتقدمين  للمنافســــة  والتوقيـــع  والختــــم  ( اي  عطاء  لا يحتوي  علي  اخطار  المناقصــــة  المكتمل  سوف  يبعــد  من  المنافســـــة )  .  </w:t>
      </w:r>
    </w:p>
    <w:p w14:paraId="4C05A401" w14:textId="0A422672" w:rsidR="00DB202A" w:rsidRPr="00DB202A" w:rsidRDefault="00E91B0D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في </w:t>
      </w:r>
      <w:proofErr w:type="gramStart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حالة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عدم</w:t>
      </w:r>
      <w:proofErr w:type="gramEnd"/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التقديم  يرجي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الاعتذار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كتابة  مع  رد  مســتندات  العطاء  ,    وفي  حالة  الاخلال  بهذا  الشــــرط  يتم  ابعاد  المورد  من  كشــــف  الموردين   الخاص  بالمنظمة.</w:t>
      </w:r>
    </w:p>
    <w:p w14:paraId="0F718C7D" w14:textId="34A944FB" w:rsidR="00DB202A" w:rsidRPr="00DB202A" w:rsidRDefault="00E91B0D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الرجاء وضع قيمـــة </w:t>
      </w:r>
      <w:proofErr w:type="gramStart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ضريبة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القيمــــة</w:t>
      </w:r>
      <w:proofErr w:type="gramEnd"/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المضافة  </w:t>
      </w:r>
      <w:r w:rsidR="00DB202A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مع 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ارفاق  خطاب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التكليف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الضريبي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وصورة من التســــجيل  لدي  الضرائب </w:t>
      </w:r>
      <w:r w:rsidR="00DB202A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اذا كنت مكلف بتحصيلها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.</w:t>
      </w:r>
    </w:p>
    <w:p w14:paraId="12274DE3" w14:textId="77DD8213" w:rsidR="00DB202A" w:rsidRPr="00DB202A" w:rsidRDefault="00E91B0D" w:rsidP="00DB202A">
      <w:pPr>
        <w:numPr>
          <w:ilvl w:val="0"/>
          <w:numId w:val="8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التوقيــــع </w:t>
      </w:r>
      <w:proofErr w:type="gramStart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علي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</w:t>
      </w:r>
      <w:r w:rsidR="00DB202A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كراسة</w:t>
      </w:r>
      <w:proofErr w:type="gramEnd"/>
      <w:r w:rsidR="00DB202A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العطاء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يعني  الاطلاع  علي  جميع  شـــروط  المناقصـــة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المرفقة</w:t>
      </w:r>
      <w:r w:rsidR="00DB202A"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 والموافقــــة  عليهــــــا .  </w:t>
      </w:r>
    </w:p>
    <w:p w14:paraId="08E3B2F8" w14:textId="77777777" w:rsidR="00DB202A" w:rsidRPr="00DB202A" w:rsidRDefault="00DB202A" w:rsidP="00DB202A">
      <w:pPr>
        <w:framePr w:hSpace="180" w:wrap="around" w:vAnchor="text" w:hAnchor="margin" w:xAlign="center" w:y="131"/>
        <w:numPr>
          <w:ilvl w:val="0"/>
          <w:numId w:val="8"/>
        </w:numPr>
        <w:bidi/>
        <w:spacing w:after="160" w:line="276" w:lineRule="auto"/>
        <w:jc w:val="lowKashida"/>
        <w:rPr>
          <w:rFonts w:eastAsia="Calibri"/>
          <w:sz w:val="28"/>
          <w:szCs w:val="28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الرجاء الاطلاع والالتزام بسياسة بلان العالمية لحماية الأطفال والشباب</w:t>
      </w:r>
      <w:r w:rsidRPr="00DB202A">
        <w:rPr>
          <w:rFonts w:ascii="Arial" w:hAnsi="Arial" w:cs="Arial" w:hint="cs"/>
          <w:rtl/>
          <w:lang w:val="en-GB"/>
        </w:rPr>
        <w:t>.</w:t>
      </w:r>
    </w:p>
    <w:p w14:paraId="22557BBC" w14:textId="005D994A" w:rsidR="00DB202A" w:rsidRPr="00DB202A" w:rsidRDefault="00DB202A" w:rsidP="00DB202A">
      <w:pPr>
        <w:framePr w:hSpace="180" w:wrap="around" w:vAnchor="text" w:hAnchor="margin" w:xAlign="center" w:y="131"/>
        <w:numPr>
          <w:ilvl w:val="0"/>
          <w:numId w:val="8"/>
        </w:numPr>
        <w:bidi/>
        <w:spacing w:after="160" w:line="276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الرجاء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="00E91B0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الاطلاع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على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سياسة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بلان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العالمية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لمكافحة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الغش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="00E91B0D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والاختلاس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.</w:t>
      </w:r>
    </w:p>
    <w:p w14:paraId="44789225" w14:textId="04CB627F" w:rsidR="00DB202A" w:rsidRPr="00DB202A" w:rsidRDefault="00DB202A" w:rsidP="00DB202A">
      <w:pPr>
        <w:bidi/>
        <w:spacing w:line="276" w:lineRule="auto"/>
        <w:ind w:left="16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لمزيد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من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المعلومات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rtl/>
        </w:rPr>
        <w:t xml:space="preserve">يرجى الحضور إلى مكتب منظمة بلان العالمية السودان </w:t>
      </w:r>
      <w:r w:rsidRPr="00DB202A">
        <w:rPr>
          <w:rFonts w:ascii="HelveticaNeueLT Arabic 55 Roman" w:eastAsia="Calibri" w:hAnsi="HelveticaNeueLT Arabic 55 Roman" w:cs="HelveticaNeueLT Arabic 55 Roman"/>
          <w:rtl/>
        </w:rPr>
        <w:t>–</w:t>
      </w:r>
      <w:r w:rsidRPr="00DB202A">
        <w:rPr>
          <w:rFonts w:ascii="HelveticaNeueLT Arabic 55 Roman" w:eastAsia="Calibri" w:hAnsi="HelveticaNeueLT Arabic 55 Roman" w:cs="HelveticaNeueLT Arabic 55 Roman" w:hint="cs"/>
          <w:rtl/>
        </w:rPr>
        <w:t xml:space="preserve">منطقة النيل الابيض كوستى جنوب الشركة السودانية </w:t>
      </w:r>
      <w:proofErr w:type="gramStart"/>
      <w:r w:rsidRPr="00DB202A">
        <w:rPr>
          <w:rFonts w:ascii="HelveticaNeueLT Arabic 55 Roman" w:eastAsia="Calibri" w:hAnsi="HelveticaNeueLT Arabic 55 Roman" w:cs="HelveticaNeueLT Arabic 55 Roman" w:hint="cs"/>
          <w:rtl/>
        </w:rPr>
        <w:t>لتوزيع  الكهرباء</w:t>
      </w:r>
      <w:proofErr w:type="gramEnd"/>
      <w:r w:rsidRPr="00DB202A">
        <w:rPr>
          <w:rFonts w:ascii="HelveticaNeueLT Arabic 55 Roman" w:eastAsia="Calibri" w:hAnsi="HelveticaNeueLT Arabic 55 Roman" w:cs="HelveticaNeueLT Arabic 55 Roman" w:hint="cs"/>
          <w:rtl/>
        </w:rPr>
        <w:t xml:space="preserve"> / شرق نادى الضباط </w:t>
      </w:r>
      <w:r w:rsidR="00E91B0D" w:rsidRPr="00DB202A">
        <w:rPr>
          <w:rFonts w:ascii="HelveticaNeueLT Arabic 55 Roman" w:eastAsia="Calibri" w:hAnsi="HelveticaNeueLT Arabic 55 Roman" w:cs="HelveticaNeueLT Arabic 55 Roman" w:hint="cs"/>
          <w:rtl/>
        </w:rPr>
        <w:t>كوستي</w:t>
      </w:r>
      <w:r w:rsidRPr="00DB202A">
        <w:rPr>
          <w:rFonts w:ascii="HelveticaNeueLT Arabic 55 Roman" w:eastAsia="Calibri" w:hAnsi="HelveticaNeueLT Arabic 55 Roman" w:cs="HelveticaNeueLT Arabic 55 Roman" w:hint="cs"/>
          <w:rtl/>
        </w:rPr>
        <w:t xml:space="preserve"> او الاتصال بالرقم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0918015850</w:t>
      </w:r>
      <w:r w:rsidRPr="00DB202A">
        <w:rPr>
          <w:rFonts w:ascii="HelveticaNeueLT Arabic 55 Roman" w:eastAsia="Calibri" w:hAnsi="HelveticaNeueLT Arabic 55 Roman" w:cs="HelveticaNeueLT Arabic 55 Roman" w:hint="cs"/>
          <w:sz w:val="28"/>
          <w:szCs w:val="28"/>
          <w:rtl/>
        </w:rPr>
        <w:t>.</w:t>
      </w:r>
    </w:p>
    <w:p w14:paraId="086CED45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38F4433F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4BB3CBC9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7C55A815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092D3D93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3EB360DB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0983E879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7D210478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2679AA65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784C49A1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35AD1A61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594F2EC7" w14:textId="3DB61029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0C96CC1D" w14:textId="10213880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6581304F" w14:textId="28272E2D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02234845" w14:textId="1E984354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525BB333" w14:textId="5D735AFE" w:rsidR="00DB202A" w:rsidRDefault="005C6C66" w:rsidP="00DB202A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</w:pPr>
      <w:r w:rsidRPr="00653A5F">
        <w:rPr>
          <w:rFonts w:ascii="HelveticaNeueLT Arabic 55 Roman" w:hAnsi="HelveticaNeueLT Arabic 55 Roman" w:cs="HelveticaNeueLT Arabic 55 Roman" w:hint="cs"/>
          <w:b/>
          <w:bCs/>
          <w:rtl/>
        </w:rPr>
        <w:t>التاريخ:</w:t>
      </w:r>
      <w:r w:rsidR="00DB202A"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142E2A">
        <w:rPr>
          <w:rFonts w:ascii="HelveticaNeueLT Arabic 55 Roman" w:hAnsi="HelveticaNeueLT Arabic 55 Roman" w:cs="HelveticaNeueLT Arabic 55 Roman"/>
          <w:b/>
          <w:bCs/>
        </w:rPr>
        <w:t>18</w:t>
      </w:r>
      <w:r w:rsidR="00DB202A"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/ </w:t>
      </w:r>
      <w:r w:rsidR="00DB202A">
        <w:rPr>
          <w:rFonts w:ascii="HelveticaNeueLT Arabic 55 Roman" w:hAnsi="HelveticaNeueLT Arabic 55 Roman" w:cs="HelveticaNeueLT Arabic 55 Roman" w:hint="cs"/>
          <w:b/>
          <w:bCs/>
          <w:rtl/>
        </w:rPr>
        <w:t>08</w:t>
      </w:r>
      <w:r w:rsidR="00DB202A" w:rsidRPr="00653A5F">
        <w:rPr>
          <w:rFonts w:ascii="HelveticaNeueLT Arabic 55 Roman" w:hAnsi="HelveticaNeueLT Arabic 55 Roman" w:cs="HelveticaNeueLT Arabic 55 Roman"/>
          <w:b/>
          <w:bCs/>
          <w:rtl/>
        </w:rPr>
        <w:t>/</w:t>
      </w:r>
      <w:r w:rsidR="00DB202A" w:rsidRPr="00653A5F">
        <w:rPr>
          <w:rFonts w:ascii="HelveticaNeueLT Arabic 55 Roman" w:hAnsi="HelveticaNeueLT Arabic 55 Roman" w:cs="HelveticaNeueLT Arabic 55 Roman"/>
          <w:b/>
          <w:bCs/>
        </w:rPr>
        <w:t>21</w:t>
      </w:r>
      <w:r w:rsidR="00DB202A"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20م  </w:t>
      </w:r>
      <w:r w:rsidR="00DB202A">
        <w:rPr>
          <w:rFonts w:ascii="HelveticaNeueLT Arabic 55 Roman" w:hAnsi="HelveticaNeueLT Arabic 55 Roman" w:cs="HelveticaNeueLT Arabic 55 Roman"/>
          <w:b/>
          <w:bCs/>
        </w:rPr>
        <w:t xml:space="preserve">                </w:t>
      </w:r>
      <w:r w:rsidR="00DB202A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                                             </w:t>
      </w:r>
      <w:proofErr w:type="gramStart"/>
      <w:r w:rsidR="00DB202A" w:rsidRPr="001B37F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Reference :</w:t>
      </w:r>
      <w:proofErr w:type="gramEnd"/>
      <w:r w:rsidR="00DB202A" w:rsidRPr="001B37F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 xml:space="preserve">  (</w:t>
      </w:r>
      <w:r w:rsidR="00DB202A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WN 11</w:t>
      </w:r>
      <w:r w:rsidR="00DB202A" w:rsidRPr="001B37F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)</w:t>
      </w:r>
    </w:p>
    <w:p w14:paraId="0DB3BDC8" w14:textId="39DF2956" w:rsidR="00DB202A" w:rsidRDefault="00F815E8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السلام عليكم ورحمة الله تعالى </w:t>
      </w:r>
      <w:r w:rsidR="00D65C6D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>وبركاته</w:t>
      </w:r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 </w:t>
      </w:r>
    </w:p>
    <w:p w14:paraId="7714D1C9" w14:textId="08E42332" w:rsidR="00F815E8" w:rsidRDefault="00F815E8" w:rsidP="00F815E8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السادة </w:t>
      </w:r>
      <w:r w:rsidR="00854123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>/ ...................................................................</w:t>
      </w:r>
      <w:bookmarkStart w:id="0" w:name="_GoBack"/>
      <w:bookmarkEnd w:id="0"/>
    </w:p>
    <w:p w14:paraId="5344982E" w14:textId="2D0DE076" w:rsidR="00F815E8" w:rsidRPr="00F815E8" w:rsidRDefault="00F815E8" w:rsidP="00F815E8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rtl/>
        </w:rPr>
      </w:pPr>
      <w:r w:rsidRPr="00F815E8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rtl/>
        </w:rPr>
        <w:t xml:space="preserve">                                   المحترم،،،،،،،</w:t>
      </w:r>
    </w:p>
    <w:p w14:paraId="1D4FAB5E" w14:textId="339D775C" w:rsidR="00DB202A" w:rsidRDefault="00DB202A" w:rsidP="00F815E8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  <w:r w:rsidRPr="00F815E8">
        <w:rPr>
          <w:rFonts w:ascii="HelveticaNeueLT Arabic 55 Roman" w:hAnsi="HelveticaNeueLT Arabic 55 Roman" w:cs="HelveticaNeueLT Arabic 55 Roman" w:hint="cs"/>
          <w:b/>
          <w:bCs/>
          <w:u w:val="double"/>
          <w:rtl/>
        </w:rPr>
        <w:t xml:space="preserve">مواصفات عطاء رقم 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(WN 11)</w:t>
      </w:r>
      <w:r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 للعام 2021 لتوريد ماعز </w:t>
      </w:r>
      <w:proofErr w:type="spellStart"/>
      <w:r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بلدى</w:t>
      </w:r>
      <w:proofErr w:type="spellEnd"/>
      <w:r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 وذكور </w:t>
      </w:r>
      <w:proofErr w:type="spellStart"/>
      <w:r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شامى</w:t>
      </w:r>
      <w:proofErr w:type="spellEnd"/>
      <w:r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 </w:t>
      </w:r>
      <w:r w:rsidRPr="00F815E8">
        <w:rPr>
          <w:rFonts w:ascii="HelveticaNeueLT Arabic 55 Roman" w:hAnsi="HelveticaNeueLT Arabic 55 Roman" w:cs="HelveticaNeueLT Arabic 55 Roman"/>
          <w:b/>
          <w:bCs/>
          <w:u w:val="double"/>
          <w:rtl/>
        </w:rPr>
        <w:t xml:space="preserve"> </w:t>
      </w:r>
    </w:p>
    <w:tbl>
      <w:tblPr>
        <w:tblStyle w:val="TableGrid1"/>
        <w:bidiVisual/>
        <w:tblW w:w="11049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560"/>
        <w:gridCol w:w="5670"/>
        <w:gridCol w:w="1134"/>
        <w:gridCol w:w="992"/>
        <w:gridCol w:w="1276"/>
        <w:gridCol w:w="1417"/>
      </w:tblGrid>
      <w:tr w:rsidR="00DB202A" w:rsidRPr="00DB202A" w14:paraId="6DBD7AB2" w14:textId="77777777" w:rsidTr="00DB202A">
        <w:tc>
          <w:tcPr>
            <w:tcW w:w="560" w:type="dxa"/>
            <w:shd w:val="clear" w:color="auto" w:fill="D9D9D9"/>
          </w:tcPr>
          <w:p w14:paraId="445523AC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رقم</w:t>
            </w:r>
          </w:p>
        </w:tc>
        <w:tc>
          <w:tcPr>
            <w:tcW w:w="5670" w:type="dxa"/>
            <w:shd w:val="clear" w:color="auto" w:fill="D9D9D9"/>
          </w:tcPr>
          <w:p w14:paraId="114662B7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الصنف</w:t>
            </w:r>
          </w:p>
        </w:tc>
        <w:tc>
          <w:tcPr>
            <w:tcW w:w="1134" w:type="dxa"/>
            <w:shd w:val="clear" w:color="auto" w:fill="D9D9D9"/>
          </w:tcPr>
          <w:p w14:paraId="5445C92A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الوحدة</w:t>
            </w:r>
          </w:p>
        </w:tc>
        <w:tc>
          <w:tcPr>
            <w:tcW w:w="992" w:type="dxa"/>
            <w:shd w:val="clear" w:color="auto" w:fill="D9D9D9"/>
          </w:tcPr>
          <w:p w14:paraId="1443436D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الكمية </w:t>
            </w:r>
          </w:p>
        </w:tc>
        <w:tc>
          <w:tcPr>
            <w:tcW w:w="1276" w:type="dxa"/>
            <w:shd w:val="clear" w:color="auto" w:fill="D9D9D9"/>
          </w:tcPr>
          <w:p w14:paraId="737E670A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سعر الوحدة </w:t>
            </w:r>
          </w:p>
        </w:tc>
        <w:tc>
          <w:tcPr>
            <w:tcW w:w="1417" w:type="dxa"/>
            <w:shd w:val="clear" w:color="auto" w:fill="D9D9D9"/>
          </w:tcPr>
          <w:p w14:paraId="5343DE8C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الجملة </w:t>
            </w:r>
          </w:p>
        </w:tc>
      </w:tr>
      <w:tr w:rsidR="00DB202A" w:rsidRPr="00DB202A" w14:paraId="084B38D7" w14:textId="77777777" w:rsidTr="00DB202A">
        <w:tc>
          <w:tcPr>
            <w:tcW w:w="560" w:type="dxa"/>
            <w:shd w:val="clear" w:color="auto" w:fill="auto"/>
          </w:tcPr>
          <w:p w14:paraId="1918F6B4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489" w:type="dxa"/>
            <w:gridSpan w:val="5"/>
            <w:shd w:val="clear" w:color="auto" w:fill="BFBFBF"/>
          </w:tcPr>
          <w:p w14:paraId="6DBD0A90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مواصفات الماعز (</w:t>
            </w:r>
            <w:proofErr w:type="gramStart"/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الاناث )</w:t>
            </w:r>
            <w:proofErr w:type="gramEnd"/>
          </w:p>
        </w:tc>
      </w:tr>
      <w:tr w:rsidR="00DB202A" w:rsidRPr="00DB202A" w14:paraId="7D282646" w14:textId="77777777" w:rsidTr="00DB202A">
        <w:tc>
          <w:tcPr>
            <w:tcW w:w="560" w:type="dxa"/>
          </w:tcPr>
          <w:p w14:paraId="48D053C4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sz w:val="22"/>
                <w:szCs w:val="22"/>
                <w:rtl/>
              </w:rPr>
              <w:t>1.1</w:t>
            </w:r>
          </w:p>
        </w:tc>
        <w:tc>
          <w:tcPr>
            <w:tcW w:w="5670" w:type="dxa"/>
          </w:tcPr>
          <w:p w14:paraId="7B2A60DD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توريد ماعز من السلالات المحلية الجيدة ( شايل )</w:t>
            </w:r>
          </w:p>
          <w:p w14:paraId="23D2F63F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عمر الماعز من سنة الى سنة ونص </w:t>
            </w:r>
          </w:p>
          <w:p w14:paraId="6F3DA161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طويلة الأذنين </w:t>
            </w:r>
          </w:p>
          <w:p w14:paraId="2A6505EB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أن تكون السيقان طويلة</w:t>
            </w:r>
          </w:p>
          <w:p w14:paraId="00A0CFA2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كبر حجم عظمة القص ( واسعة المجس )</w:t>
            </w:r>
          </w:p>
          <w:p w14:paraId="344A235D" w14:textId="21FD599E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حجم الضرع كبير لكن </w:t>
            </w:r>
            <w:r w:rsidR="00745758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لا يص</w:t>
            </w:r>
            <w:r w:rsidR="00745758" w:rsidRPr="00DB202A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أسفل الفخزين.</w:t>
            </w:r>
          </w:p>
          <w:p w14:paraId="1B3B7264" w14:textId="034755E2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إنتاجية اللبن مابين2-3 أرطال </w:t>
            </w:r>
            <w:r w:rsidR="00745758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في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اليوم (صباح ومساء )</w:t>
            </w:r>
          </w:p>
          <w:p w14:paraId="52A02FDF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أن تكون متبوعة </w:t>
            </w:r>
          </w:p>
          <w:p w14:paraId="66594F6B" w14:textId="0C41C4D5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على ان تكون الماعز بصحة جيدة و خاليه من العيوب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الظاهرية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مثل عدم تماثل الضرع والعرج , سليمة الاعين والاذنين ( عدم تساقط الشعر , القراد والقمل وخالية من الامراض ) </w:t>
            </w:r>
          </w:p>
        </w:tc>
        <w:tc>
          <w:tcPr>
            <w:tcW w:w="1134" w:type="dxa"/>
          </w:tcPr>
          <w:p w14:paraId="0B48B675" w14:textId="3155F718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ماعز</w:t>
            </w: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شايل</w:t>
            </w:r>
          </w:p>
        </w:tc>
        <w:tc>
          <w:tcPr>
            <w:tcW w:w="992" w:type="dxa"/>
          </w:tcPr>
          <w:p w14:paraId="7F8C6045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400</w:t>
            </w:r>
          </w:p>
        </w:tc>
        <w:tc>
          <w:tcPr>
            <w:tcW w:w="1276" w:type="dxa"/>
          </w:tcPr>
          <w:p w14:paraId="475638FE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D540EA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</w:tr>
      <w:tr w:rsidR="00DB202A" w:rsidRPr="00DB202A" w14:paraId="73840315" w14:textId="77777777" w:rsidTr="00DB202A">
        <w:tc>
          <w:tcPr>
            <w:tcW w:w="560" w:type="dxa"/>
          </w:tcPr>
          <w:p w14:paraId="08514065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sz w:val="22"/>
                <w:szCs w:val="22"/>
                <w:rtl/>
              </w:rPr>
              <w:t>1.2</w:t>
            </w:r>
          </w:p>
        </w:tc>
        <w:tc>
          <w:tcPr>
            <w:tcW w:w="5670" w:type="dxa"/>
          </w:tcPr>
          <w:p w14:paraId="30202B00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توريد ماعز من السلالات المحلية الجيدة (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درار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)</w:t>
            </w:r>
          </w:p>
          <w:p w14:paraId="5D1E5D57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عمر الماعز من ( سنة الى سنة ونص )</w:t>
            </w:r>
          </w:p>
          <w:p w14:paraId="70EFB13D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عمر الانتاج يبدأ من عمر 10 شهور </w:t>
            </w:r>
          </w:p>
          <w:p w14:paraId="366F5ACF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طويلة الأذنين </w:t>
            </w:r>
          </w:p>
          <w:p w14:paraId="68FB9588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أن تكون السيقان طويلة</w:t>
            </w:r>
          </w:p>
          <w:p w14:paraId="16A4768C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كبر حجم عظمة القص ( واسعة المجس )</w:t>
            </w:r>
          </w:p>
          <w:p w14:paraId="3E64A12A" w14:textId="3EEADF79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حجم الضرع كبير لكن </w:t>
            </w:r>
            <w:r w:rsidR="00B96E0A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لا يص</w:t>
            </w:r>
            <w:r w:rsidR="00B96E0A" w:rsidRPr="00DB202A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أسفل الفخزين.</w:t>
            </w:r>
          </w:p>
          <w:p w14:paraId="3587ACF6" w14:textId="0E2BE49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lastRenderedPageBreak/>
              <w:t>-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إنتاجية اللبن مابين2-3 أرطال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في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اليوم (صباح ومساء )</w:t>
            </w:r>
          </w:p>
          <w:p w14:paraId="31033801" w14:textId="04617F66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على ان تكون الماعز بصحة جيدة و خاليه من العيوب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الظاهرية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مثل عدم تماثل الضرع والعرج , سليمة الاعين والاذنين ( عدم تساقط الشعر , القراد والقمل وخالية من الامراض )</w:t>
            </w:r>
          </w:p>
        </w:tc>
        <w:tc>
          <w:tcPr>
            <w:tcW w:w="1134" w:type="dxa"/>
          </w:tcPr>
          <w:p w14:paraId="638841A6" w14:textId="016E3D0F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lastRenderedPageBreak/>
              <w:t xml:space="preserve">ماعز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درار</w:t>
            </w:r>
          </w:p>
        </w:tc>
        <w:tc>
          <w:tcPr>
            <w:tcW w:w="992" w:type="dxa"/>
          </w:tcPr>
          <w:p w14:paraId="7D4B5B7C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200</w:t>
            </w:r>
          </w:p>
        </w:tc>
        <w:tc>
          <w:tcPr>
            <w:tcW w:w="1276" w:type="dxa"/>
          </w:tcPr>
          <w:p w14:paraId="4F01B09D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E14796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</w:tr>
      <w:tr w:rsidR="00DB202A" w:rsidRPr="00DB202A" w14:paraId="3E252E6E" w14:textId="77777777" w:rsidTr="00DB202A">
        <w:tc>
          <w:tcPr>
            <w:tcW w:w="560" w:type="dxa"/>
          </w:tcPr>
          <w:p w14:paraId="2A77224F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sz w:val="22"/>
                <w:szCs w:val="22"/>
                <w:rtl/>
              </w:rPr>
              <w:t>1.3</w:t>
            </w:r>
          </w:p>
        </w:tc>
        <w:tc>
          <w:tcPr>
            <w:tcW w:w="5670" w:type="dxa"/>
          </w:tcPr>
          <w:p w14:paraId="376BF6E8" w14:textId="59DF166D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توريد ماعز من السلالات المحلية الجيدة </w:t>
            </w:r>
            <w:r w:rsidR="00B96E0A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(درار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proofErr w:type="gramStart"/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عنقان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)</w:t>
            </w:r>
            <w:proofErr w:type="gramEnd"/>
          </w:p>
          <w:p w14:paraId="43EC03B0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عمر الماعز من ( 10 شهور الى سنة ونص )  اول مره تحمل .</w:t>
            </w:r>
          </w:p>
          <w:p w14:paraId="505655DF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عمر الانتاج يبدأ من عمر 10 شهور </w:t>
            </w:r>
          </w:p>
          <w:p w14:paraId="1B292B2C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طويلة الأذنين </w:t>
            </w:r>
          </w:p>
          <w:p w14:paraId="156A04B0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أن تكون السيقان طويلة</w:t>
            </w:r>
          </w:p>
          <w:p w14:paraId="1F429547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كبر حجم عظمة القص ( واسعة المجس )</w:t>
            </w:r>
          </w:p>
          <w:p w14:paraId="58658741" w14:textId="6C3F5EA8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-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حجم الضرع كبير لكن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لا يص</w:t>
            </w:r>
            <w:r w:rsidR="00D65C6D" w:rsidRPr="00DB202A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أسفل الفخزين.</w:t>
            </w:r>
          </w:p>
          <w:p w14:paraId="4A02A6DF" w14:textId="094AA7D3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إنتاجية اللبن مابين2-3 أرطال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في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اليوم (صباح ومساء )</w:t>
            </w:r>
          </w:p>
          <w:p w14:paraId="62C8A62E" w14:textId="451AF793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DB202A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r w:rsidRPr="00DB202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على ان تكون الماعز بصحة جيدة و خاليه من العيوب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الظاهرية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مثل عدم تماثل الضرع والعرج , سليمة الاعين والاذنين ( عدم تساقط الشعر , القراد والقمل وخالية من الامراض )</w:t>
            </w:r>
          </w:p>
        </w:tc>
        <w:tc>
          <w:tcPr>
            <w:tcW w:w="1134" w:type="dxa"/>
          </w:tcPr>
          <w:p w14:paraId="469C2580" w14:textId="38347BDC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ماعز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درار عناق</w:t>
            </w:r>
          </w:p>
        </w:tc>
        <w:tc>
          <w:tcPr>
            <w:tcW w:w="992" w:type="dxa"/>
          </w:tcPr>
          <w:p w14:paraId="6F5783D4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1276" w:type="dxa"/>
          </w:tcPr>
          <w:p w14:paraId="0B693E2D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82F606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</w:tr>
      <w:tr w:rsidR="00DB202A" w:rsidRPr="00DB202A" w14:paraId="58C2561A" w14:textId="77777777" w:rsidTr="00DB202A">
        <w:tc>
          <w:tcPr>
            <w:tcW w:w="560" w:type="dxa"/>
          </w:tcPr>
          <w:p w14:paraId="3372FB2B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489" w:type="dxa"/>
            <w:gridSpan w:val="5"/>
            <w:shd w:val="clear" w:color="auto" w:fill="BFBFBF"/>
          </w:tcPr>
          <w:p w14:paraId="5D1A65DA" w14:textId="25F67484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مواصفات الماعز </w:t>
            </w:r>
            <w:r w:rsidR="00854123"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(الذكور)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من سلالة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الشامي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 </w:t>
            </w:r>
          </w:p>
        </w:tc>
      </w:tr>
      <w:tr w:rsidR="00DB202A" w:rsidRPr="00DB202A" w14:paraId="293D8AF4" w14:textId="77777777" w:rsidTr="00DB202A">
        <w:tc>
          <w:tcPr>
            <w:tcW w:w="560" w:type="dxa"/>
          </w:tcPr>
          <w:p w14:paraId="326E1197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sz w:val="22"/>
                <w:szCs w:val="22"/>
                <w:rtl/>
              </w:rPr>
              <w:t>2.1</w:t>
            </w:r>
          </w:p>
        </w:tc>
        <w:tc>
          <w:tcPr>
            <w:tcW w:w="5670" w:type="dxa"/>
          </w:tcPr>
          <w:p w14:paraId="43A5A825" w14:textId="166DCF58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ذكور من سلالة الماعز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الشامي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بنسبة نقاء من 70% </w:t>
            </w:r>
            <w:r w:rsidR="00854123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الى 80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%</w:t>
            </w:r>
          </w:p>
          <w:p w14:paraId="4530688F" w14:textId="08BB9AF4" w:rsidR="00DB202A" w:rsidRPr="00DB202A" w:rsidRDefault="00DB202A" w:rsidP="00DB202A">
            <w:pPr>
              <w:numPr>
                <w:ilvl w:val="0"/>
                <w:numId w:val="9"/>
              </w:numPr>
              <w:shd w:val="clear" w:color="auto" w:fill="FFFFFF"/>
              <w:bidi/>
              <w:spacing w:after="160" w:line="259" w:lineRule="auto"/>
              <w:contextualSpacing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خالية من العيوب والامراض ولديها سجل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بيطري</w:t>
            </w:r>
          </w:p>
          <w:p w14:paraId="6D281CF9" w14:textId="77777777" w:rsidR="00DB202A" w:rsidRPr="00DB202A" w:rsidRDefault="00DB202A" w:rsidP="00DB202A">
            <w:pPr>
              <w:numPr>
                <w:ilvl w:val="0"/>
                <w:numId w:val="9"/>
              </w:numPr>
              <w:shd w:val="clear" w:color="auto" w:fill="FFFFFF"/>
              <w:bidi/>
              <w:spacing w:after="160" w:line="259" w:lineRule="auto"/>
              <w:contextualSpacing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في عمر التلقيح والإنتاج على ان يكون العمر من </w:t>
            </w:r>
            <w:proofErr w:type="gramStart"/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(  10</w:t>
            </w:r>
            <w:proofErr w:type="gramEnd"/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شهور الى سنة ونص )</w:t>
            </w:r>
          </w:p>
        </w:tc>
        <w:tc>
          <w:tcPr>
            <w:tcW w:w="1134" w:type="dxa"/>
          </w:tcPr>
          <w:p w14:paraId="36EC734B" w14:textId="7CC6C87A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ذكور </w:t>
            </w:r>
            <w:r w:rsidR="00D65C6D"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شامي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2" w:type="dxa"/>
          </w:tcPr>
          <w:p w14:paraId="280FE162" w14:textId="77777777" w:rsidR="00DB202A" w:rsidRPr="00DB202A" w:rsidRDefault="00DB202A" w:rsidP="00DB202A">
            <w:pPr>
              <w:shd w:val="clear" w:color="auto" w:fill="FFFFFF"/>
              <w:bidi/>
              <w:spacing w:after="160" w:line="259" w:lineRule="auto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22</w:t>
            </w:r>
          </w:p>
        </w:tc>
        <w:tc>
          <w:tcPr>
            <w:tcW w:w="1276" w:type="dxa"/>
          </w:tcPr>
          <w:p w14:paraId="04463DFA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14:paraId="15C45D57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</w:tr>
      <w:tr w:rsidR="00F815E8" w:rsidRPr="00DB202A" w14:paraId="525166ED" w14:textId="77777777" w:rsidTr="00DB202A">
        <w:tc>
          <w:tcPr>
            <w:tcW w:w="560" w:type="dxa"/>
          </w:tcPr>
          <w:p w14:paraId="2959106B" w14:textId="77777777" w:rsidR="00F815E8" w:rsidRPr="00F815E8" w:rsidRDefault="00F815E8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  <w:tc>
          <w:tcPr>
            <w:tcW w:w="9072" w:type="dxa"/>
            <w:gridSpan w:val="4"/>
          </w:tcPr>
          <w:p w14:paraId="58D793C3" w14:textId="6C5B1078" w:rsidR="00F815E8" w:rsidRPr="00F815E8" w:rsidRDefault="00F815E8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F815E8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الجملة </w:t>
            </w:r>
          </w:p>
        </w:tc>
        <w:tc>
          <w:tcPr>
            <w:tcW w:w="1417" w:type="dxa"/>
          </w:tcPr>
          <w:p w14:paraId="614C9733" w14:textId="77777777" w:rsidR="00F815E8" w:rsidRPr="00DB202A" w:rsidRDefault="00F815E8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</w:tr>
      <w:tr w:rsidR="00DB202A" w:rsidRPr="00DB202A" w14:paraId="0077E7D5" w14:textId="77777777" w:rsidTr="00DB202A">
        <w:tc>
          <w:tcPr>
            <w:tcW w:w="560" w:type="dxa"/>
          </w:tcPr>
          <w:p w14:paraId="39087CE5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  <w:tc>
          <w:tcPr>
            <w:tcW w:w="9072" w:type="dxa"/>
            <w:gridSpan w:val="4"/>
          </w:tcPr>
          <w:p w14:paraId="15AC3742" w14:textId="37ACA8B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القيمة المضافة </w:t>
            </w:r>
            <w:proofErr w:type="gramStart"/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( أذا</w:t>
            </w:r>
            <w:proofErr w:type="gramEnd"/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كان مكلف بتحصيلها </w:t>
            </w:r>
            <w:r w:rsidR="00F815E8" w:rsidRPr="00F815E8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مع ارفاق خطاب التكليف الصادر من ديوان الضرائب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)                                                 </w:t>
            </w:r>
          </w:p>
        </w:tc>
        <w:tc>
          <w:tcPr>
            <w:tcW w:w="1417" w:type="dxa"/>
          </w:tcPr>
          <w:p w14:paraId="0AD09F32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</w:tr>
      <w:tr w:rsidR="00DB202A" w:rsidRPr="00DB202A" w14:paraId="207A64AE" w14:textId="77777777" w:rsidTr="00DB202A">
        <w:tc>
          <w:tcPr>
            <w:tcW w:w="560" w:type="dxa"/>
            <w:shd w:val="clear" w:color="auto" w:fill="D9D9D9"/>
          </w:tcPr>
          <w:p w14:paraId="13057F5E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  <w:tc>
          <w:tcPr>
            <w:tcW w:w="9072" w:type="dxa"/>
            <w:gridSpan w:val="4"/>
            <w:shd w:val="clear" w:color="auto" w:fill="D9D9D9"/>
          </w:tcPr>
          <w:p w14:paraId="54F3FA56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الجملة </w:t>
            </w:r>
          </w:p>
        </w:tc>
        <w:tc>
          <w:tcPr>
            <w:tcW w:w="1417" w:type="dxa"/>
          </w:tcPr>
          <w:p w14:paraId="2ED79BA2" w14:textId="77777777" w:rsidR="00DB202A" w:rsidRPr="00DB202A" w:rsidRDefault="00DB202A" w:rsidP="00DB202A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sz w:val="22"/>
                <w:szCs w:val="22"/>
                <w:rtl/>
              </w:rPr>
            </w:pPr>
          </w:p>
        </w:tc>
      </w:tr>
    </w:tbl>
    <w:p w14:paraId="2F6434E6" w14:textId="409CECF3" w:rsidR="00F31688" w:rsidRPr="00653A5F" w:rsidRDefault="00F31688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30"/>
          <w:szCs w:val="30"/>
          <w:u w:val="double"/>
          <w:rtl/>
        </w:rPr>
      </w:pPr>
      <w:r w:rsidRPr="00E43D93">
        <w:rPr>
          <w:rFonts w:ascii="HelveticaNeueLT Arabic 55 Roman" w:hAnsi="HelveticaNeueLT Arabic 55 Roman" w:cs="HelveticaNeueLT Arabic 55 Roman"/>
          <w:b/>
          <w:bCs/>
          <w:u w:val="double"/>
          <w:rtl/>
        </w:rPr>
        <w:t xml:space="preserve">    </w:t>
      </w:r>
    </w:p>
    <w:p w14:paraId="50AADF46" w14:textId="090B65B1" w:rsidR="00F31688" w:rsidRPr="00653A5F" w:rsidRDefault="00854123" w:rsidP="00845DB6">
      <w:pPr>
        <w:pStyle w:val="ListParagraph"/>
        <w:numPr>
          <w:ilvl w:val="0"/>
          <w:numId w:val="6"/>
        </w:numPr>
        <w:tabs>
          <w:tab w:val="left" w:pos="7586"/>
        </w:tabs>
        <w:bidi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653A5F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ملحوظة الكميات</w:t>
      </w:r>
      <w:r w:rsidR="00F31688"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قابلة للزيادة أو </w:t>
      </w:r>
      <w:r w:rsidRPr="00653A5F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النقصان.</w:t>
      </w:r>
    </w:p>
    <w:p w14:paraId="46A6E1FB" w14:textId="51FC0B06" w:rsidR="00F31688" w:rsidRPr="00653A5F" w:rsidRDefault="00F31688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الجملة كتابتاً ............................</w:t>
      </w:r>
      <w:r w:rsidR="00F72834"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...............................................................</w:t>
      </w:r>
    </w:p>
    <w:p w14:paraId="06365B99" w14:textId="72673C9B" w:rsidR="00F31688" w:rsidRPr="00653A5F" w:rsidRDefault="00F31688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الفترة الزمنية </w:t>
      </w:r>
      <w:r w:rsidR="00854123" w:rsidRPr="00653A5F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ل</w:t>
      </w:r>
      <w:r w:rsidR="00854123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لتسليم: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.......................................................</w:t>
      </w:r>
    </w:p>
    <w:p w14:paraId="2EB7502C" w14:textId="63081D24" w:rsidR="0082494B" w:rsidRPr="00653A5F" w:rsidRDefault="0082494B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قسم </w:t>
      </w:r>
      <w:proofErr w:type="gramStart"/>
      <w:r w:rsidR="00854123" w:rsidRPr="00653A5F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المشتروات</w:t>
      </w:r>
      <w:r w:rsidR="00854123" w:rsidRPr="00653A5F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:  </w:t>
      </w:r>
      <w:r w:rsidR="001B37FC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محمد</w:t>
      </w:r>
      <w:proofErr w:type="gramEnd"/>
      <w:r w:rsidR="001B37FC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عبدالقادر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   التوقـــــيع .....</w:t>
      </w:r>
      <w:r w:rsidR="00F72834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......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........  الختم </w:t>
      </w:r>
      <w:r w:rsidR="009A00E5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</w:t>
      </w:r>
      <w:r w:rsidR="00F72834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..................</w:t>
      </w:r>
    </w:p>
    <w:p w14:paraId="7D8277B9" w14:textId="77777777" w:rsidR="00F72834" w:rsidRPr="00653A5F" w:rsidRDefault="00F72834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6"/>
          <w:szCs w:val="6"/>
          <w:rtl/>
        </w:rPr>
      </w:pPr>
    </w:p>
    <w:p w14:paraId="6241A68C" w14:textId="378E84BB" w:rsidR="00F815E8" w:rsidRPr="00F815E8" w:rsidRDefault="00D65C6D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اسم</w:t>
      </w:r>
      <w:r w:rsidR="0082494B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EF0608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الشركة \ </w:t>
      </w:r>
      <w:r w:rsidR="00A356DE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المورد</w:t>
      </w:r>
      <w:r w:rsidR="00EF0608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82494B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</w:t>
      </w:r>
      <w:r w:rsidR="00F72834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.................</w:t>
      </w:r>
      <w:r w:rsidR="0082494B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 التوقيع ---------------</w:t>
      </w:r>
    </w:p>
    <w:p w14:paraId="797ECC1C" w14:textId="1379577A" w:rsidR="00F31688" w:rsidRDefault="0082494B" w:rsidP="00F815E8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الختم......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.... 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             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التلفون..</w:t>
      </w:r>
      <w:r w:rsidR="00F72834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.......................</w:t>
      </w:r>
    </w:p>
    <w:p w14:paraId="311D98AC" w14:textId="5776BE8C" w:rsidR="00F815E8" w:rsidRDefault="00F815E8" w:rsidP="00F815E8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</w:p>
    <w:p w14:paraId="0178E651" w14:textId="162862A8" w:rsidR="00F815E8" w:rsidRDefault="00F815E8" w:rsidP="00F815E8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</w:p>
    <w:p w14:paraId="3D0135BE" w14:textId="70429B87" w:rsidR="00E27C4C" w:rsidRPr="00653A5F" w:rsidRDefault="00E27C4C" w:rsidP="00F815E8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sectPr w:rsidR="00E27C4C" w:rsidRPr="00653A5F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FF11" w14:textId="77777777" w:rsidR="00170C27" w:rsidRDefault="00170C27" w:rsidP="00753680">
      <w:r>
        <w:separator/>
      </w:r>
    </w:p>
  </w:endnote>
  <w:endnote w:type="continuationSeparator" w:id="0">
    <w:p w14:paraId="70A8B875" w14:textId="77777777" w:rsidR="00170C27" w:rsidRDefault="00170C27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8938" w14:textId="77777777" w:rsidR="00170C27" w:rsidRDefault="00170C27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6782E74F" w14:textId="77777777" w:rsidR="00170C27" w:rsidRDefault="00170C27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11B69" wp14:editId="4FB549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E51CE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C177" w14:textId="77777777" w:rsidR="00170C27" w:rsidRDefault="00170C27" w:rsidP="00753680">
      <w:r>
        <w:separator/>
      </w:r>
    </w:p>
  </w:footnote>
  <w:footnote w:type="continuationSeparator" w:id="0">
    <w:p w14:paraId="7B6DFA55" w14:textId="77777777" w:rsidR="00170C27" w:rsidRDefault="00170C27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8EF0" w14:textId="77777777" w:rsidR="00170C27" w:rsidRDefault="00170C27" w:rsidP="005135BA">
    <w:pPr>
      <w:pStyle w:val="Header"/>
      <w:ind w:right="-450"/>
    </w:pPr>
  </w:p>
  <w:p w14:paraId="55D2739D" w14:textId="77777777" w:rsidR="00170C27" w:rsidRDefault="00170C27" w:rsidP="005135BA">
    <w:pPr>
      <w:pStyle w:val="Header"/>
      <w:ind w:right="-450"/>
    </w:pPr>
  </w:p>
  <w:p w14:paraId="05AA3391" w14:textId="77777777" w:rsidR="00170C27" w:rsidRDefault="00170C27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3E15FC" wp14:editId="2FDE692C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1" name="Picture 1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8F9DF" w14:textId="77777777" w:rsidR="00170C27" w:rsidRDefault="00170C27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DF75A" wp14:editId="09E70BD8">
              <wp:simplePos x="0" y="0"/>
              <wp:positionH relativeFrom="column">
                <wp:posOffset>2037715</wp:posOffset>
              </wp:positionH>
              <wp:positionV relativeFrom="paragraph">
                <wp:posOffset>172720</wp:posOffset>
              </wp:positionV>
              <wp:extent cx="1713230" cy="698500"/>
              <wp:effectExtent l="0" t="0" r="12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28EAE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3528556B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761CA27" w14:textId="77777777" w:rsidR="00170C27" w:rsidRPr="007B7D22" w:rsidRDefault="00170C27" w:rsidP="007B7D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White Nile</w:t>
                          </w:r>
                          <w:r w:rsidRPr="007B7D22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 xml:space="preserve"> Program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F7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0.45pt;margin-top:13.6pt;width:13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E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s3IxTS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" stroked="f">
              <v:textbox>
                <w:txbxContent>
                  <w:p w14:paraId="18028EAE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3528556B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761CA27" w14:textId="77777777" w:rsidR="00170C27" w:rsidRPr="007B7D22" w:rsidRDefault="00170C27" w:rsidP="007B7D22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White Nile</w:t>
                    </w:r>
                    <w:r w:rsidRPr="007B7D22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 xml:space="preserve"> Program Area</w:t>
                    </w:r>
                  </w:p>
                </w:txbxContent>
              </v:textbox>
            </v:shape>
          </w:pict>
        </mc:Fallback>
      </mc:AlternateContent>
    </w:r>
  </w:p>
  <w:p w14:paraId="2D9523AB" w14:textId="77777777" w:rsidR="00170C27" w:rsidRDefault="00170C27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23DB" wp14:editId="359767B8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BAA04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6CA64673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1E9924D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389E7CCC" w14:textId="77777777" w:rsidR="00170C27" w:rsidRDefault="00170C27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723DB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78ABAA04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6CA64673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1E9924D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389E7CCC" w14:textId="77777777" w:rsidR="00170C27" w:rsidRDefault="00170C27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33267C5F" w14:textId="77777777" w:rsidR="00170C27" w:rsidRDefault="00170C27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A45D8"/>
    <w:multiLevelType w:val="hybridMultilevel"/>
    <w:tmpl w:val="1220A48A"/>
    <w:lvl w:ilvl="0" w:tplc="DB8C45A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C474BA"/>
    <w:multiLevelType w:val="hybridMultilevel"/>
    <w:tmpl w:val="21DA32D8"/>
    <w:lvl w:ilvl="0" w:tplc="F13C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C17D67"/>
    <w:multiLevelType w:val="hybridMultilevel"/>
    <w:tmpl w:val="0CFA425E"/>
    <w:lvl w:ilvl="0" w:tplc="207457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D37B4"/>
    <w:multiLevelType w:val="hybridMultilevel"/>
    <w:tmpl w:val="C52265A0"/>
    <w:lvl w:ilvl="0" w:tplc="9B3E45E4">
      <w:start w:val="2"/>
      <w:numFmt w:val="bullet"/>
      <w:lvlText w:val="-"/>
      <w:lvlJc w:val="left"/>
      <w:pPr>
        <w:ind w:left="720" w:hanging="360"/>
      </w:pPr>
      <w:rPr>
        <w:rFonts w:ascii="HelveticaNeueLT Arabic 55 Roman" w:eastAsiaTheme="minorHAnsi" w:hAnsi="HelveticaNeueLT Arabic 55 Roman" w:cs="HelveticaNeue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09F4"/>
    <w:rsid w:val="00007058"/>
    <w:rsid w:val="00007C87"/>
    <w:rsid w:val="00013733"/>
    <w:rsid w:val="000339C4"/>
    <w:rsid w:val="00033B0A"/>
    <w:rsid w:val="00045849"/>
    <w:rsid w:val="00047A85"/>
    <w:rsid w:val="00054511"/>
    <w:rsid w:val="00064CB2"/>
    <w:rsid w:val="000729C1"/>
    <w:rsid w:val="000737C6"/>
    <w:rsid w:val="000738AF"/>
    <w:rsid w:val="0008702B"/>
    <w:rsid w:val="0009000D"/>
    <w:rsid w:val="00091908"/>
    <w:rsid w:val="0009209F"/>
    <w:rsid w:val="000973D6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D54A3"/>
    <w:rsid w:val="000E0B68"/>
    <w:rsid w:val="000F020E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1990"/>
    <w:rsid w:val="00131E25"/>
    <w:rsid w:val="00135012"/>
    <w:rsid w:val="001363FA"/>
    <w:rsid w:val="00140189"/>
    <w:rsid w:val="001422D3"/>
    <w:rsid w:val="00142E2A"/>
    <w:rsid w:val="00144226"/>
    <w:rsid w:val="00144CFF"/>
    <w:rsid w:val="0015396A"/>
    <w:rsid w:val="00154FD4"/>
    <w:rsid w:val="00161625"/>
    <w:rsid w:val="00161CC8"/>
    <w:rsid w:val="00165699"/>
    <w:rsid w:val="0016713E"/>
    <w:rsid w:val="00170C27"/>
    <w:rsid w:val="00175411"/>
    <w:rsid w:val="00175FC8"/>
    <w:rsid w:val="0017650E"/>
    <w:rsid w:val="00183438"/>
    <w:rsid w:val="00183ABB"/>
    <w:rsid w:val="00183E15"/>
    <w:rsid w:val="00185A68"/>
    <w:rsid w:val="001958DF"/>
    <w:rsid w:val="001A0D1E"/>
    <w:rsid w:val="001A1AF6"/>
    <w:rsid w:val="001A27A6"/>
    <w:rsid w:val="001A42A7"/>
    <w:rsid w:val="001B0EC9"/>
    <w:rsid w:val="001B37FC"/>
    <w:rsid w:val="001B62CA"/>
    <w:rsid w:val="001B7F78"/>
    <w:rsid w:val="001C0989"/>
    <w:rsid w:val="001C197F"/>
    <w:rsid w:val="001C1F29"/>
    <w:rsid w:val="001C5219"/>
    <w:rsid w:val="001D11D5"/>
    <w:rsid w:val="001D309F"/>
    <w:rsid w:val="001E00DB"/>
    <w:rsid w:val="001E3C08"/>
    <w:rsid w:val="001E54CD"/>
    <w:rsid w:val="001F0BD2"/>
    <w:rsid w:val="001F0E80"/>
    <w:rsid w:val="001F1DD9"/>
    <w:rsid w:val="001F2D74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4C64"/>
    <w:rsid w:val="002166AF"/>
    <w:rsid w:val="00217F98"/>
    <w:rsid w:val="002235A0"/>
    <w:rsid w:val="00224C35"/>
    <w:rsid w:val="0022589D"/>
    <w:rsid w:val="00230B7F"/>
    <w:rsid w:val="00231729"/>
    <w:rsid w:val="00231CD8"/>
    <w:rsid w:val="00237367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6E63"/>
    <w:rsid w:val="002774DE"/>
    <w:rsid w:val="0027756D"/>
    <w:rsid w:val="00277923"/>
    <w:rsid w:val="0028194D"/>
    <w:rsid w:val="00283918"/>
    <w:rsid w:val="002844F1"/>
    <w:rsid w:val="00284668"/>
    <w:rsid w:val="00285753"/>
    <w:rsid w:val="002869AB"/>
    <w:rsid w:val="002873B7"/>
    <w:rsid w:val="00287D92"/>
    <w:rsid w:val="002916CA"/>
    <w:rsid w:val="00291FD0"/>
    <w:rsid w:val="002A5F04"/>
    <w:rsid w:val="002A74A6"/>
    <w:rsid w:val="002A7D11"/>
    <w:rsid w:val="002B00E7"/>
    <w:rsid w:val="002B151B"/>
    <w:rsid w:val="002B298E"/>
    <w:rsid w:val="002B49ED"/>
    <w:rsid w:val="002B5CD9"/>
    <w:rsid w:val="002B6ED7"/>
    <w:rsid w:val="002B7EF3"/>
    <w:rsid w:val="002C1893"/>
    <w:rsid w:val="002D6BB4"/>
    <w:rsid w:val="002D72B4"/>
    <w:rsid w:val="002E016B"/>
    <w:rsid w:val="002E36E4"/>
    <w:rsid w:val="002E47D0"/>
    <w:rsid w:val="002F1E01"/>
    <w:rsid w:val="002F331B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74F0"/>
    <w:rsid w:val="003603E0"/>
    <w:rsid w:val="0036192D"/>
    <w:rsid w:val="003646C2"/>
    <w:rsid w:val="00383647"/>
    <w:rsid w:val="00392DA7"/>
    <w:rsid w:val="00394D52"/>
    <w:rsid w:val="00395E51"/>
    <w:rsid w:val="00396FEB"/>
    <w:rsid w:val="0039724D"/>
    <w:rsid w:val="003A0D77"/>
    <w:rsid w:val="003A2960"/>
    <w:rsid w:val="003A7F55"/>
    <w:rsid w:val="003C7A11"/>
    <w:rsid w:val="003D3996"/>
    <w:rsid w:val="003E1023"/>
    <w:rsid w:val="003E2A70"/>
    <w:rsid w:val="003E3BCE"/>
    <w:rsid w:val="003E4FAF"/>
    <w:rsid w:val="003E6540"/>
    <w:rsid w:val="003E7FBF"/>
    <w:rsid w:val="003F1609"/>
    <w:rsid w:val="003F229B"/>
    <w:rsid w:val="003F7E6B"/>
    <w:rsid w:val="00400901"/>
    <w:rsid w:val="00400DF2"/>
    <w:rsid w:val="004011A9"/>
    <w:rsid w:val="00402AE2"/>
    <w:rsid w:val="00403551"/>
    <w:rsid w:val="00404BC0"/>
    <w:rsid w:val="00405EEF"/>
    <w:rsid w:val="00407D7E"/>
    <w:rsid w:val="00411CF0"/>
    <w:rsid w:val="00420720"/>
    <w:rsid w:val="004246FC"/>
    <w:rsid w:val="00426268"/>
    <w:rsid w:val="00426296"/>
    <w:rsid w:val="00426EEF"/>
    <w:rsid w:val="00433A66"/>
    <w:rsid w:val="0043537D"/>
    <w:rsid w:val="00444DDD"/>
    <w:rsid w:val="00450C1B"/>
    <w:rsid w:val="004516EB"/>
    <w:rsid w:val="00452303"/>
    <w:rsid w:val="00462392"/>
    <w:rsid w:val="0046507A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E7D8F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00C1"/>
    <w:rsid w:val="00542A47"/>
    <w:rsid w:val="00544B8D"/>
    <w:rsid w:val="00544F65"/>
    <w:rsid w:val="00547533"/>
    <w:rsid w:val="00547B77"/>
    <w:rsid w:val="005547AA"/>
    <w:rsid w:val="00563AF9"/>
    <w:rsid w:val="0056633B"/>
    <w:rsid w:val="00574441"/>
    <w:rsid w:val="005767E4"/>
    <w:rsid w:val="0058048A"/>
    <w:rsid w:val="00581A6C"/>
    <w:rsid w:val="005A0C28"/>
    <w:rsid w:val="005A3B78"/>
    <w:rsid w:val="005A485C"/>
    <w:rsid w:val="005A5E96"/>
    <w:rsid w:val="005A6DC5"/>
    <w:rsid w:val="005A79A4"/>
    <w:rsid w:val="005B5A23"/>
    <w:rsid w:val="005C234F"/>
    <w:rsid w:val="005C2929"/>
    <w:rsid w:val="005C5F68"/>
    <w:rsid w:val="005C6C66"/>
    <w:rsid w:val="005D23C7"/>
    <w:rsid w:val="005D2EE9"/>
    <w:rsid w:val="005D3567"/>
    <w:rsid w:val="005D538F"/>
    <w:rsid w:val="005D5E52"/>
    <w:rsid w:val="005E14C3"/>
    <w:rsid w:val="005E3EFD"/>
    <w:rsid w:val="005E703F"/>
    <w:rsid w:val="005F3366"/>
    <w:rsid w:val="005F3745"/>
    <w:rsid w:val="005F375D"/>
    <w:rsid w:val="005F3EE3"/>
    <w:rsid w:val="006043CD"/>
    <w:rsid w:val="00605174"/>
    <w:rsid w:val="00606150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325"/>
    <w:rsid w:val="00653A5F"/>
    <w:rsid w:val="00661ADF"/>
    <w:rsid w:val="006724C3"/>
    <w:rsid w:val="00672DC7"/>
    <w:rsid w:val="0068333A"/>
    <w:rsid w:val="0068727D"/>
    <w:rsid w:val="006906DC"/>
    <w:rsid w:val="0069314A"/>
    <w:rsid w:val="006957FB"/>
    <w:rsid w:val="006A01FA"/>
    <w:rsid w:val="006A2921"/>
    <w:rsid w:val="006A57CB"/>
    <w:rsid w:val="006B5C6A"/>
    <w:rsid w:val="006C705B"/>
    <w:rsid w:val="006D2B77"/>
    <w:rsid w:val="006D7B4A"/>
    <w:rsid w:val="006E3F0B"/>
    <w:rsid w:val="006E5584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364A2"/>
    <w:rsid w:val="007428DD"/>
    <w:rsid w:val="00745758"/>
    <w:rsid w:val="007471AA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09BB"/>
    <w:rsid w:val="007A22B8"/>
    <w:rsid w:val="007A55D3"/>
    <w:rsid w:val="007A66E7"/>
    <w:rsid w:val="007B31DF"/>
    <w:rsid w:val="007B7D22"/>
    <w:rsid w:val="007C2248"/>
    <w:rsid w:val="007C565C"/>
    <w:rsid w:val="007C6A82"/>
    <w:rsid w:val="007C7D26"/>
    <w:rsid w:val="007D2E90"/>
    <w:rsid w:val="007D5996"/>
    <w:rsid w:val="007E14E8"/>
    <w:rsid w:val="007E5CC0"/>
    <w:rsid w:val="007E7196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94B"/>
    <w:rsid w:val="00825392"/>
    <w:rsid w:val="00831788"/>
    <w:rsid w:val="00833D8F"/>
    <w:rsid w:val="00837730"/>
    <w:rsid w:val="008409CE"/>
    <w:rsid w:val="008456C2"/>
    <w:rsid w:val="00845DB6"/>
    <w:rsid w:val="008512B7"/>
    <w:rsid w:val="0085280B"/>
    <w:rsid w:val="00854123"/>
    <w:rsid w:val="00860699"/>
    <w:rsid w:val="00861E94"/>
    <w:rsid w:val="008627CA"/>
    <w:rsid w:val="00873A84"/>
    <w:rsid w:val="0088587F"/>
    <w:rsid w:val="00885C83"/>
    <w:rsid w:val="00885E02"/>
    <w:rsid w:val="00897BC5"/>
    <w:rsid w:val="008A2739"/>
    <w:rsid w:val="008A38C8"/>
    <w:rsid w:val="008B63C5"/>
    <w:rsid w:val="008B63DA"/>
    <w:rsid w:val="008C2984"/>
    <w:rsid w:val="008C2EB7"/>
    <w:rsid w:val="008C5A92"/>
    <w:rsid w:val="008D1285"/>
    <w:rsid w:val="008D6CA4"/>
    <w:rsid w:val="008D76A2"/>
    <w:rsid w:val="008E1819"/>
    <w:rsid w:val="008E233E"/>
    <w:rsid w:val="008E75C2"/>
    <w:rsid w:val="008F2587"/>
    <w:rsid w:val="008F5419"/>
    <w:rsid w:val="0091210E"/>
    <w:rsid w:val="0091240A"/>
    <w:rsid w:val="009214FC"/>
    <w:rsid w:val="0092206D"/>
    <w:rsid w:val="00924CCF"/>
    <w:rsid w:val="00926603"/>
    <w:rsid w:val="00930A14"/>
    <w:rsid w:val="009313F6"/>
    <w:rsid w:val="00931972"/>
    <w:rsid w:val="0093328A"/>
    <w:rsid w:val="00934678"/>
    <w:rsid w:val="00937444"/>
    <w:rsid w:val="00942522"/>
    <w:rsid w:val="00942726"/>
    <w:rsid w:val="009463C6"/>
    <w:rsid w:val="00953500"/>
    <w:rsid w:val="00954A0B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0E5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6278"/>
    <w:rsid w:val="009D7B0F"/>
    <w:rsid w:val="009E5AA7"/>
    <w:rsid w:val="009F021D"/>
    <w:rsid w:val="009F21FF"/>
    <w:rsid w:val="009F3B6F"/>
    <w:rsid w:val="00A06C82"/>
    <w:rsid w:val="00A10EED"/>
    <w:rsid w:val="00A13A1A"/>
    <w:rsid w:val="00A1518D"/>
    <w:rsid w:val="00A15573"/>
    <w:rsid w:val="00A22066"/>
    <w:rsid w:val="00A24A5A"/>
    <w:rsid w:val="00A32C78"/>
    <w:rsid w:val="00A34490"/>
    <w:rsid w:val="00A347A3"/>
    <w:rsid w:val="00A356DE"/>
    <w:rsid w:val="00A42626"/>
    <w:rsid w:val="00A42F7B"/>
    <w:rsid w:val="00A52940"/>
    <w:rsid w:val="00A53602"/>
    <w:rsid w:val="00A55827"/>
    <w:rsid w:val="00A637C0"/>
    <w:rsid w:val="00A6508F"/>
    <w:rsid w:val="00A661C2"/>
    <w:rsid w:val="00A773E5"/>
    <w:rsid w:val="00A77C5B"/>
    <w:rsid w:val="00A81E23"/>
    <w:rsid w:val="00A850FF"/>
    <w:rsid w:val="00A90DA4"/>
    <w:rsid w:val="00A91E8D"/>
    <w:rsid w:val="00AA2E3F"/>
    <w:rsid w:val="00AA2E70"/>
    <w:rsid w:val="00AA7700"/>
    <w:rsid w:val="00AB1A18"/>
    <w:rsid w:val="00AD020B"/>
    <w:rsid w:val="00AD0646"/>
    <w:rsid w:val="00AD2AA7"/>
    <w:rsid w:val="00AD3D79"/>
    <w:rsid w:val="00AD56CB"/>
    <w:rsid w:val="00AD5873"/>
    <w:rsid w:val="00AD6BE4"/>
    <w:rsid w:val="00AE146D"/>
    <w:rsid w:val="00AE2041"/>
    <w:rsid w:val="00AE28AA"/>
    <w:rsid w:val="00AE5361"/>
    <w:rsid w:val="00AF1737"/>
    <w:rsid w:val="00AF5A8C"/>
    <w:rsid w:val="00AF6FE0"/>
    <w:rsid w:val="00B00C61"/>
    <w:rsid w:val="00B03154"/>
    <w:rsid w:val="00B0603F"/>
    <w:rsid w:val="00B11981"/>
    <w:rsid w:val="00B12919"/>
    <w:rsid w:val="00B21051"/>
    <w:rsid w:val="00B24C05"/>
    <w:rsid w:val="00B26D4A"/>
    <w:rsid w:val="00B32083"/>
    <w:rsid w:val="00B47FC0"/>
    <w:rsid w:val="00B57069"/>
    <w:rsid w:val="00B6411F"/>
    <w:rsid w:val="00B6536F"/>
    <w:rsid w:val="00B65390"/>
    <w:rsid w:val="00B67559"/>
    <w:rsid w:val="00B67CA6"/>
    <w:rsid w:val="00B74B8C"/>
    <w:rsid w:val="00B7751A"/>
    <w:rsid w:val="00B80894"/>
    <w:rsid w:val="00B816A0"/>
    <w:rsid w:val="00B81BA2"/>
    <w:rsid w:val="00B962CC"/>
    <w:rsid w:val="00B96B91"/>
    <w:rsid w:val="00B96E0A"/>
    <w:rsid w:val="00B97F8F"/>
    <w:rsid w:val="00BA05FF"/>
    <w:rsid w:val="00BA298A"/>
    <w:rsid w:val="00BA2E3A"/>
    <w:rsid w:val="00BB46C8"/>
    <w:rsid w:val="00BC5ED8"/>
    <w:rsid w:val="00BC6F21"/>
    <w:rsid w:val="00BD043C"/>
    <w:rsid w:val="00BD33D3"/>
    <w:rsid w:val="00BE00C1"/>
    <w:rsid w:val="00BE1C86"/>
    <w:rsid w:val="00BE541C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467E7"/>
    <w:rsid w:val="00C50997"/>
    <w:rsid w:val="00C52991"/>
    <w:rsid w:val="00C56744"/>
    <w:rsid w:val="00C61DA5"/>
    <w:rsid w:val="00C67EAD"/>
    <w:rsid w:val="00C758B8"/>
    <w:rsid w:val="00C76959"/>
    <w:rsid w:val="00C80DA3"/>
    <w:rsid w:val="00C93235"/>
    <w:rsid w:val="00C94145"/>
    <w:rsid w:val="00C975D6"/>
    <w:rsid w:val="00C97CFF"/>
    <w:rsid w:val="00CA2D49"/>
    <w:rsid w:val="00CA65C5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440D"/>
    <w:rsid w:val="00CC77FB"/>
    <w:rsid w:val="00CD4CB1"/>
    <w:rsid w:val="00CE5AAE"/>
    <w:rsid w:val="00CF2AA7"/>
    <w:rsid w:val="00CF7451"/>
    <w:rsid w:val="00D00331"/>
    <w:rsid w:val="00D016C5"/>
    <w:rsid w:val="00D01C90"/>
    <w:rsid w:val="00D04606"/>
    <w:rsid w:val="00D06140"/>
    <w:rsid w:val="00D13A8C"/>
    <w:rsid w:val="00D15F2B"/>
    <w:rsid w:val="00D16FD9"/>
    <w:rsid w:val="00D211D0"/>
    <w:rsid w:val="00D2378D"/>
    <w:rsid w:val="00D23EF2"/>
    <w:rsid w:val="00D30CC9"/>
    <w:rsid w:val="00D32DA6"/>
    <w:rsid w:val="00D33F15"/>
    <w:rsid w:val="00D37BBA"/>
    <w:rsid w:val="00D404FD"/>
    <w:rsid w:val="00D42E9D"/>
    <w:rsid w:val="00D531C2"/>
    <w:rsid w:val="00D55262"/>
    <w:rsid w:val="00D60C38"/>
    <w:rsid w:val="00D60E67"/>
    <w:rsid w:val="00D614C6"/>
    <w:rsid w:val="00D6316D"/>
    <w:rsid w:val="00D65C6D"/>
    <w:rsid w:val="00D72D74"/>
    <w:rsid w:val="00D753E3"/>
    <w:rsid w:val="00D75CA3"/>
    <w:rsid w:val="00D85394"/>
    <w:rsid w:val="00D904E2"/>
    <w:rsid w:val="00D96C09"/>
    <w:rsid w:val="00D96F70"/>
    <w:rsid w:val="00D97914"/>
    <w:rsid w:val="00DA0F0B"/>
    <w:rsid w:val="00DA2221"/>
    <w:rsid w:val="00DB1CBF"/>
    <w:rsid w:val="00DB202A"/>
    <w:rsid w:val="00DB293C"/>
    <w:rsid w:val="00DB589F"/>
    <w:rsid w:val="00DB6AF7"/>
    <w:rsid w:val="00DB6F36"/>
    <w:rsid w:val="00DB77B5"/>
    <w:rsid w:val="00DC02C0"/>
    <w:rsid w:val="00DC6A90"/>
    <w:rsid w:val="00DD091C"/>
    <w:rsid w:val="00DD11BE"/>
    <w:rsid w:val="00DD327D"/>
    <w:rsid w:val="00DD32CE"/>
    <w:rsid w:val="00DD350B"/>
    <w:rsid w:val="00DD3FEF"/>
    <w:rsid w:val="00DD6EAE"/>
    <w:rsid w:val="00DE57FA"/>
    <w:rsid w:val="00DF5E92"/>
    <w:rsid w:val="00DF6B82"/>
    <w:rsid w:val="00DF7020"/>
    <w:rsid w:val="00DF7C87"/>
    <w:rsid w:val="00E00412"/>
    <w:rsid w:val="00E0045F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3D93"/>
    <w:rsid w:val="00E456B9"/>
    <w:rsid w:val="00E51CE3"/>
    <w:rsid w:val="00E573F8"/>
    <w:rsid w:val="00E65A20"/>
    <w:rsid w:val="00E65F7D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440E"/>
    <w:rsid w:val="00E861DF"/>
    <w:rsid w:val="00E91B0D"/>
    <w:rsid w:val="00E92F6D"/>
    <w:rsid w:val="00EA6552"/>
    <w:rsid w:val="00EA6F24"/>
    <w:rsid w:val="00EA78BA"/>
    <w:rsid w:val="00EB0B13"/>
    <w:rsid w:val="00EB1E03"/>
    <w:rsid w:val="00EB397C"/>
    <w:rsid w:val="00EB39D4"/>
    <w:rsid w:val="00EB3FD4"/>
    <w:rsid w:val="00EB45B6"/>
    <w:rsid w:val="00EC4AAA"/>
    <w:rsid w:val="00EC4BFD"/>
    <w:rsid w:val="00ED12E6"/>
    <w:rsid w:val="00ED4BD5"/>
    <w:rsid w:val="00EE2C64"/>
    <w:rsid w:val="00EE5882"/>
    <w:rsid w:val="00EF0608"/>
    <w:rsid w:val="00EF7C48"/>
    <w:rsid w:val="00F007C7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688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2834"/>
    <w:rsid w:val="00F815E8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C199D"/>
    <w:rsid w:val="00FD756D"/>
    <w:rsid w:val="00FD77C1"/>
    <w:rsid w:val="00FE3DBA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60CB49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uiPriority w:val="39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B202A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716F-7721-4F21-B1F5-7807F096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98ACD-104A-483D-9A6C-37BA4197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47E9E-F474-42A7-8A13-FBC6CD75D6B9}">
  <ds:schemaRefs>
    <ds:schemaRef ds:uri="http://purl.org/dc/terms/"/>
    <ds:schemaRef ds:uri="http://schemas.microsoft.com/office/2006/metadata/properties"/>
    <ds:schemaRef ds:uri="http://www.w3.org/XML/1998/namespace"/>
    <ds:schemaRef ds:uri="a1581217-1297-4009-83af-da77131511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607def-5d89-48d0-80fd-e6a799134c7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2C470C-9A45-4E55-A356-013D47D7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20</TotalTime>
  <Pages>5</Pages>
  <Words>1042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7</cp:revision>
  <cp:lastPrinted>2021-08-16T14:49:00Z</cp:lastPrinted>
  <dcterms:created xsi:type="dcterms:W3CDTF">2021-08-18T07:04:00Z</dcterms:created>
  <dcterms:modified xsi:type="dcterms:W3CDTF">2021-08-18T07:25:00Z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